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6011AD" w:rsidTr="008F04BD">
        <w:trPr>
          <w:trHeight w:val="983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C72257" w:rsidRPr="003C791A" w:rsidRDefault="00C72257" w:rsidP="00C72257">
            <w:pPr>
              <w:jc w:val="center"/>
              <w:rPr>
                <w:b/>
              </w:rPr>
            </w:pPr>
            <w:r w:rsidRPr="003C791A">
              <w:rPr>
                <w:b/>
              </w:rPr>
              <w:t>Collectivité</w:t>
            </w:r>
            <w:r>
              <w:rPr>
                <w:b/>
              </w:rPr>
              <w:t> :</w:t>
            </w:r>
          </w:p>
          <w:p w:rsidR="00C72257" w:rsidRDefault="00C72257" w:rsidP="00C72257"/>
          <w:p w:rsidR="00C72257" w:rsidRDefault="00C72257" w:rsidP="00C72257"/>
          <w:p w:rsidR="00352A76" w:rsidRDefault="00352A76" w:rsidP="003C791A"/>
        </w:tc>
        <w:tc>
          <w:tcPr>
            <w:tcW w:w="5244" w:type="dxa"/>
            <w:shd w:val="clear" w:color="auto" w:fill="C3CFFF"/>
            <w:vAlign w:val="center"/>
          </w:tcPr>
          <w:p w:rsidR="003C791A" w:rsidRPr="006011AD" w:rsidRDefault="003C791A" w:rsidP="003C791A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3C791A" w:rsidRPr="003C791A" w:rsidRDefault="003C791A" w:rsidP="003C791A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3C791A" w:rsidRDefault="006D69EA" w:rsidP="003C791A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2</w:t>
            </w:r>
          </w:p>
          <w:p w:rsidR="00D85692" w:rsidRPr="003C791A" w:rsidRDefault="002B668B" w:rsidP="003C791A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>Page 1</w:t>
            </w:r>
            <w:r w:rsidR="000017B1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0017B1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32"/>
              </w:rPr>
              <w:t>1</w:t>
            </w:r>
          </w:p>
        </w:tc>
      </w:tr>
      <w:tr w:rsidR="00C72257" w:rsidTr="008F04BD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C72257" w:rsidRDefault="00C72257" w:rsidP="003C791A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C72257" w:rsidRPr="00C72257" w:rsidRDefault="00C72257" w:rsidP="00D80FA6">
            <w:pPr>
              <w:jc w:val="center"/>
              <w:rPr>
                <w:b/>
                <w:color w:val="4450A2"/>
                <w:sz w:val="28"/>
                <w:szCs w:val="28"/>
              </w:rPr>
            </w:pPr>
            <w:r w:rsidRPr="00C72257">
              <w:rPr>
                <w:b/>
                <w:color w:val="4450A2"/>
                <w:sz w:val="28"/>
                <w:szCs w:val="28"/>
              </w:rPr>
              <w:t>Composition du comité de pilotage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C72257" w:rsidRDefault="00C72257" w:rsidP="00056176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8F04BD">
              <w:rPr>
                <w:sz w:val="18"/>
                <w:szCs w:val="18"/>
              </w:rPr>
              <w:t xml:space="preserve"> </w:t>
            </w:r>
          </w:p>
          <w:p w:rsidR="00C72257" w:rsidRPr="003C791A" w:rsidRDefault="00C72257" w:rsidP="00056176">
            <w:pPr>
              <w:jc w:val="left"/>
              <w:rPr>
                <w:sz w:val="18"/>
                <w:szCs w:val="18"/>
              </w:rPr>
            </w:pPr>
          </w:p>
          <w:p w:rsidR="00C72257" w:rsidRDefault="00C72257" w:rsidP="00056176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C72257" w:rsidRPr="003C791A" w:rsidRDefault="00C72257" w:rsidP="00056176">
            <w:pPr>
              <w:jc w:val="left"/>
              <w:rPr>
                <w:sz w:val="18"/>
                <w:szCs w:val="18"/>
              </w:rPr>
            </w:pPr>
          </w:p>
        </w:tc>
      </w:tr>
    </w:tbl>
    <w:p w:rsidR="00412A3D" w:rsidRDefault="00412A3D" w:rsidP="00412A3D"/>
    <w:p w:rsidR="00412A3D" w:rsidRDefault="00412A3D" w:rsidP="00412A3D"/>
    <w:p w:rsidR="00904AF7" w:rsidRPr="009F21B0" w:rsidRDefault="00D80FA6" w:rsidP="009F21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Membres du c</w:t>
      </w:r>
      <w:r w:rsidR="009F21B0" w:rsidRPr="009F21B0">
        <w:rPr>
          <w:b/>
          <w:sz w:val="28"/>
          <w:szCs w:val="28"/>
          <w:u w:val="single"/>
        </w:rPr>
        <w:t xml:space="preserve">omité de </w:t>
      </w:r>
      <w:r w:rsidR="008B6F81">
        <w:rPr>
          <w:b/>
          <w:sz w:val="28"/>
          <w:szCs w:val="28"/>
          <w:u w:val="single"/>
        </w:rPr>
        <w:t>p</w:t>
      </w:r>
      <w:r w:rsidR="009F21B0" w:rsidRPr="009F21B0">
        <w:rPr>
          <w:b/>
          <w:sz w:val="28"/>
          <w:szCs w:val="28"/>
          <w:u w:val="single"/>
        </w:rPr>
        <w:t>ilotage</w:t>
      </w:r>
    </w:p>
    <w:p w:rsidR="009F21B0" w:rsidRDefault="009F21B0" w:rsidP="00412A3D"/>
    <w:p w:rsidR="009F21B0" w:rsidRPr="00412A3D" w:rsidRDefault="009F21B0" w:rsidP="00412A3D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904AF7" w:rsidTr="00CC748A">
        <w:trPr>
          <w:trHeight w:val="762"/>
        </w:trPr>
        <w:tc>
          <w:tcPr>
            <w:tcW w:w="4679" w:type="dxa"/>
            <w:shd w:val="pct15" w:color="auto" w:fill="auto"/>
            <w:vAlign w:val="center"/>
          </w:tcPr>
          <w:p w:rsidR="00904AF7" w:rsidRPr="00B44507" w:rsidRDefault="00160BD1" w:rsidP="00B34B65">
            <w:pPr>
              <w:jc w:val="center"/>
              <w:rPr>
                <w:b/>
                <w:szCs w:val="24"/>
              </w:rPr>
            </w:pPr>
            <w:r w:rsidRPr="00B44507">
              <w:rPr>
                <w:b/>
                <w:szCs w:val="24"/>
              </w:rPr>
              <w:t>N</w:t>
            </w:r>
            <w:r w:rsidR="00B34B65" w:rsidRPr="00B44507">
              <w:rPr>
                <w:b/>
                <w:szCs w:val="24"/>
              </w:rPr>
              <w:t>OM P</w:t>
            </w:r>
            <w:r w:rsidR="009F21B0" w:rsidRPr="00B44507">
              <w:rPr>
                <w:b/>
                <w:szCs w:val="24"/>
              </w:rPr>
              <w:t>r</w:t>
            </w:r>
            <w:bookmarkStart w:id="0" w:name="_GoBack"/>
            <w:bookmarkEnd w:id="0"/>
            <w:r w:rsidR="009F21B0" w:rsidRPr="00B44507">
              <w:rPr>
                <w:b/>
                <w:szCs w:val="24"/>
              </w:rPr>
              <w:t>énom</w:t>
            </w:r>
          </w:p>
        </w:tc>
        <w:tc>
          <w:tcPr>
            <w:tcW w:w="5245" w:type="dxa"/>
            <w:shd w:val="pct15" w:color="auto" w:fill="auto"/>
            <w:vAlign w:val="center"/>
          </w:tcPr>
          <w:p w:rsidR="00904AF7" w:rsidRPr="00B44507" w:rsidRDefault="009F21B0" w:rsidP="009F21B0">
            <w:pPr>
              <w:jc w:val="center"/>
              <w:rPr>
                <w:b/>
                <w:szCs w:val="24"/>
              </w:rPr>
            </w:pPr>
            <w:r w:rsidRPr="00B44507">
              <w:rPr>
                <w:b/>
                <w:szCs w:val="24"/>
              </w:rPr>
              <w:t>Qualité</w:t>
            </w:r>
          </w:p>
        </w:tc>
      </w:tr>
      <w:tr w:rsidR="00904AF7" w:rsidTr="009F21B0">
        <w:trPr>
          <w:trHeight w:val="762"/>
        </w:trPr>
        <w:tc>
          <w:tcPr>
            <w:tcW w:w="4679" w:type="dxa"/>
            <w:vAlign w:val="center"/>
          </w:tcPr>
          <w:p w:rsidR="00904AF7" w:rsidRPr="00B44507" w:rsidRDefault="00904AF7" w:rsidP="009F21B0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F21B0">
        <w:trPr>
          <w:trHeight w:val="762"/>
        </w:trPr>
        <w:tc>
          <w:tcPr>
            <w:tcW w:w="4679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</w:tr>
      <w:tr w:rsidR="009F21B0" w:rsidTr="009F21B0">
        <w:trPr>
          <w:trHeight w:val="762"/>
        </w:trPr>
        <w:tc>
          <w:tcPr>
            <w:tcW w:w="4679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</w:tr>
      <w:tr w:rsidR="009F21B0" w:rsidTr="009F21B0">
        <w:trPr>
          <w:trHeight w:val="762"/>
        </w:trPr>
        <w:tc>
          <w:tcPr>
            <w:tcW w:w="4679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</w:tr>
      <w:tr w:rsidR="009F21B0" w:rsidTr="009F21B0">
        <w:trPr>
          <w:trHeight w:val="762"/>
        </w:trPr>
        <w:tc>
          <w:tcPr>
            <w:tcW w:w="4679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</w:tr>
      <w:tr w:rsidR="009F21B0" w:rsidTr="009F21B0">
        <w:trPr>
          <w:trHeight w:val="762"/>
        </w:trPr>
        <w:tc>
          <w:tcPr>
            <w:tcW w:w="4679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</w:tr>
      <w:tr w:rsidR="005F4166" w:rsidTr="009F21B0">
        <w:trPr>
          <w:trHeight w:val="762"/>
        </w:trPr>
        <w:tc>
          <w:tcPr>
            <w:tcW w:w="4679" w:type="dxa"/>
            <w:vAlign w:val="center"/>
          </w:tcPr>
          <w:p w:rsidR="005F4166" w:rsidRPr="00B44507" w:rsidRDefault="005F4166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5F4166" w:rsidRPr="00B44507" w:rsidRDefault="005F4166" w:rsidP="00D85692">
            <w:pPr>
              <w:jc w:val="left"/>
              <w:rPr>
                <w:sz w:val="20"/>
              </w:rPr>
            </w:pPr>
          </w:p>
        </w:tc>
      </w:tr>
      <w:tr w:rsidR="009F21B0" w:rsidTr="009F21B0">
        <w:trPr>
          <w:trHeight w:val="762"/>
        </w:trPr>
        <w:tc>
          <w:tcPr>
            <w:tcW w:w="4679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F21B0" w:rsidRPr="00B44507" w:rsidRDefault="009F21B0" w:rsidP="00D85692">
            <w:pPr>
              <w:jc w:val="left"/>
              <w:rPr>
                <w:sz w:val="20"/>
              </w:rPr>
            </w:pPr>
          </w:p>
        </w:tc>
      </w:tr>
      <w:tr w:rsidR="00904AF7" w:rsidTr="009F21B0">
        <w:trPr>
          <w:trHeight w:val="762"/>
        </w:trPr>
        <w:tc>
          <w:tcPr>
            <w:tcW w:w="4679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F21B0">
        <w:trPr>
          <w:trHeight w:val="762"/>
        </w:trPr>
        <w:tc>
          <w:tcPr>
            <w:tcW w:w="4679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F21B0">
        <w:trPr>
          <w:trHeight w:val="762"/>
        </w:trPr>
        <w:tc>
          <w:tcPr>
            <w:tcW w:w="4679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</w:tr>
      <w:tr w:rsidR="00904AF7" w:rsidTr="009F21B0">
        <w:trPr>
          <w:trHeight w:val="762"/>
        </w:trPr>
        <w:tc>
          <w:tcPr>
            <w:tcW w:w="4679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vAlign w:val="center"/>
          </w:tcPr>
          <w:p w:rsidR="00904AF7" w:rsidRPr="00B44507" w:rsidRDefault="00904AF7" w:rsidP="00D85692">
            <w:pPr>
              <w:jc w:val="left"/>
              <w:rPr>
                <w:sz w:val="20"/>
              </w:rPr>
            </w:pPr>
          </w:p>
        </w:tc>
      </w:tr>
    </w:tbl>
    <w:p w:rsidR="00904AF7" w:rsidRDefault="00904AF7">
      <w:pPr>
        <w:spacing w:after="200" w:line="276" w:lineRule="auto"/>
        <w:jc w:val="left"/>
      </w:pPr>
    </w:p>
    <w:sectPr w:rsidR="00904AF7" w:rsidSect="003C791A">
      <w:footerReference w:type="default" r:id="rId9"/>
      <w:pgSz w:w="11906" w:h="16838" w:code="9"/>
      <w:pgMar w:top="1134" w:right="1418" w:bottom="567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4" w:rsidRDefault="004252C4" w:rsidP="004E645D">
      <w:r>
        <w:separator/>
      </w:r>
    </w:p>
  </w:endnote>
  <w:endnote w:type="continuationSeparator" w:id="0">
    <w:p w:rsidR="004252C4" w:rsidRDefault="004252C4" w:rsidP="004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gotten Futurist Rg">
    <w:altName w:val="Arial"/>
    <w:panose1 w:val="020B0606020202080203"/>
    <w:charset w:val="00"/>
    <w:family w:val="swiss"/>
    <w:pitch w:val="variable"/>
    <w:sig w:usb0="A00000EF" w:usb1="0000204A" w:usb2="00000000" w:usb3="00000000" w:csb0="0000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C4" w:rsidRPr="00AA060C" w:rsidRDefault="004252C4" w:rsidP="00297D83">
    <w:pPr>
      <w:pStyle w:val="Pieddepage"/>
      <w:rPr>
        <w:sz w:val="18"/>
        <w:szCs w:val="18"/>
      </w:rPr>
    </w:pPr>
  </w:p>
  <w:p w:rsidR="004252C4" w:rsidRDefault="004252C4">
    <w:pPr>
      <w:pStyle w:val="Pieddepage"/>
    </w:pPr>
    <w:r>
      <w:rPr>
        <w:noProof/>
      </w:rPr>
      <w:drawing>
        <wp:inline distT="0" distB="0" distL="0" distR="0" wp14:anchorId="691BA6D5" wp14:editId="64DC2B45">
          <wp:extent cx="5759450" cy="7297988"/>
          <wp:effectExtent l="0" t="0" r="0" b="0"/>
          <wp:docPr id="380" name="Image 380" descr="Y:\523\Administratif\Logos\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523\Administratif\Logos\logo-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4" w:rsidRDefault="004252C4" w:rsidP="004E645D">
      <w:r>
        <w:separator/>
      </w:r>
    </w:p>
  </w:footnote>
  <w:footnote w:type="continuationSeparator" w:id="0">
    <w:p w:rsidR="004252C4" w:rsidRDefault="004252C4" w:rsidP="004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B"/>
    <w:multiLevelType w:val="hybridMultilevel"/>
    <w:tmpl w:val="340056AC"/>
    <w:lvl w:ilvl="0" w:tplc="1AF21B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366"/>
    <w:multiLevelType w:val="hybridMultilevel"/>
    <w:tmpl w:val="4B1A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86C"/>
    <w:multiLevelType w:val="hybridMultilevel"/>
    <w:tmpl w:val="2248896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E79"/>
    <w:multiLevelType w:val="hybridMultilevel"/>
    <w:tmpl w:val="FCA60E1E"/>
    <w:lvl w:ilvl="0" w:tplc="00C8448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4475"/>
    <w:multiLevelType w:val="hybridMultilevel"/>
    <w:tmpl w:val="EF644D88"/>
    <w:lvl w:ilvl="0" w:tplc="9D44A7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56A"/>
    <w:multiLevelType w:val="hybridMultilevel"/>
    <w:tmpl w:val="4ED25B12"/>
    <w:lvl w:ilvl="0" w:tplc="B38689C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25098"/>
    <w:multiLevelType w:val="hybridMultilevel"/>
    <w:tmpl w:val="5E042A5E"/>
    <w:lvl w:ilvl="0" w:tplc="87986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7EA0"/>
    <w:multiLevelType w:val="hybridMultilevel"/>
    <w:tmpl w:val="1624B8CE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31EC"/>
    <w:multiLevelType w:val="hybridMultilevel"/>
    <w:tmpl w:val="C8A2ACFE"/>
    <w:lvl w:ilvl="0" w:tplc="CF28EB4E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0513F3"/>
    <w:multiLevelType w:val="hybridMultilevel"/>
    <w:tmpl w:val="FB7C902E"/>
    <w:lvl w:ilvl="0" w:tplc="D458B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7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E4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2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AC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4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9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569C3"/>
    <w:multiLevelType w:val="multilevel"/>
    <w:tmpl w:val="7D88369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F2201"/>
    <w:multiLevelType w:val="hybridMultilevel"/>
    <w:tmpl w:val="8D6CCDF8"/>
    <w:lvl w:ilvl="0" w:tplc="24B24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8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3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4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B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27705"/>
    <w:multiLevelType w:val="hybridMultilevel"/>
    <w:tmpl w:val="93F6B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159"/>
    <w:multiLevelType w:val="hybridMultilevel"/>
    <w:tmpl w:val="81B2F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3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B6296"/>
    <w:multiLevelType w:val="hybridMultilevel"/>
    <w:tmpl w:val="C9DA5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E5AD8"/>
    <w:multiLevelType w:val="hybridMultilevel"/>
    <w:tmpl w:val="989C0CB4"/>
    <w:lvl w:ilvl="0" w:tplc="8102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D92"/>
    <w:multiLevelType w:val="hybridMultilevel"/>
    <w:tmpl w:val="5E101CD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01E6C"/>
    <w:multiLevelType w:val="hybridMultilevel"/>
    <w:tmpl w:val="896A3D50"/>
    <w:lvl w:ilvl="0" w:tplc="FDD6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38EF"/>
    <w:multiLevelType w:val="hybridMultilevel"/>
    <w:tmpl w:val="BF4AFC3C"/>
    <w:lvl w:ilvl="0" w:tplc="40323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6E2"/>
    <w:multiLevelType w:val="hybridMultilevel"/>
    <w:tmpl w:val="8F38D9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4C56"/>
    <w:multiLevelType w:val="hybridMultilevel"/>
    <w:tmpl w:val="9E665BAA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353"/>
    <w:multiLevelType w:val="hybridMultilevel"/>
    <w:tmpl w:val="096A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C1338"/>
    <w:multiLevelType w:val="hybridMultilevel"/>
    <w:tmpl w:val="F03A6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389E"/>
    <w:multiLevelType w:val="hybridMultilevel"/>
    <w:tmpl w:val="8D600E28"/>
    <w:lvl w:ilvl="0" w:tplc="5D1C8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44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6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3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CF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1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EC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621DE"/>
    <w:multiLevelType w:val="hybridMultilevel"/>
    <w:tmpl w:val="DB16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3E30"/>
    <w:multiLevelType w:val="hybridMultilevel"/>
    <w:tmpl w:val="DC80DD5A"/>
    <w:lvl w:ilvl="0" w:tplc="5F5CC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1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EF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7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65F11"/>
    <w:multiLevelType w:val="hybridMultilevel"/>
    <w:tmpl w:val="D19CEEC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76A39"/>
    <w:multiLevelType w:val="hybridMultilevel"/>
    <w:tmpl w:val="CB807210"/>
    <w:lvl w:ilvl="0" w:tplc="191CC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75B53"/>
    <w:multiLevelType w:val="hybridMultilevel"/>
    <w:tmpl w:val="8C041092"/>
    <w:lvl w:ilvl="0" w:tplc="0FB87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C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C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F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5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B2AB6"/>
    <w:multiLevelType w:val="hybridMultilevel"/>
    <w:tmpl w:val="7CE27C12"/>
    <w:lvl w:ilvl="0" w:tplc="26448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4F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C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0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09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D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9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8481A"/>
    <w:multiLevelType w:val="hybridMultilevel"/>
    <w:tmpl w:val="9B22F47E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E4DAB"/>
    <w:multiLevelType w:val="hybridMultilevel"/>
    <w:tmpl w:val="C9C06798"/>
    <w:lvl w:ilvl="0" w:tplc="B38689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42769"/>
    <w:multiLevelType w:val="multilevel"/>
    <w:tmpl w:val="0CC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A844E3"/>
    <w:multiLevelType w:val="hybridMultilevel"/>
    <w:tmpl w:val="E1CE27E8"/>
    <w:lvl w:ilvl="0" w:tplc="71E4B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E212E"/>
    <w:multiLevelType w:val="hybridMultilevel"/>
    <w:tmpl w:val="2AF69552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10EB"/>
    <w:multiLevelType w:val="hybridMultilevel"/>
    <w:tmpl w:val="5606887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A572D"/>
    <w:multiLevelType w:val="hybridMultilevel"/>
    <w:tmpl w:val="54BAD2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D3E3F"/>
    <w:multiLevelType w:val="hybridMultilevel"/>
    <w:tmpl w:val="83A4CE0C"/>
    <w:lvl w:ilvl="0" w:tplc="33D6D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E6DC9"/>
    <w:multiLevelType w:val="hybridMultilevel"/>
    <w:tmpl w:val="00A051E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615DB"/>
    <w:multiLevelType w:val="hybridMultilevel"/>
    <w:tmpl w:val="88CEBEBE"/>
    <w:lvl w:ilvl="0" w:tplc="711A5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63FA"/>
    <w:multiLevelType w:val="hybridMultilevel"/>
    <w:tmpl w:val="811220A6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010F0"/>
    <w:multiLevelType w:val="hybridMultilevel"/>
    <w:tmpl w:val="F170D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64337"/>
    <w:multiLevelType w:val="hybridMultilevel"/>
    <w:tmpl w:val="AC8C2D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56879"/>
    <w:multiLevelType w:val="hybridMultilevel"/>
    <w:tmpl w:val="866420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F53F3"/>
    <w:multiLevelType w:val="hybridMultilevel"/>
    <w:tmpl w:val="C88C5858"/>
    <w:lvl w:ilvl="0" w:tplc="87AC7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27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9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21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1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C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E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C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B02C0"/>
    <w:multiLevelType w:val="hybridMultilevel"/>
    <w:tmpl w:val="61149F5C"/>
    <w:lvl w:ilvl="0" w:tplc="F734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2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2D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05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7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3C1D21"/>
    <w:multiLevelType w:val="hybridMultilevel"/>
    <w:tmpl w:val="8018833E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75E9F"/>
    <w:multiLevelType w:val="hybridMultilevel"/>
    <w:tmpl w:val="8B583C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62E2C"/>
    <w:multiLevelType w:val="hybridMultilevel"/>
    <w:tmpl w:val="247C1936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9"/>
  </w:num>
  <w:num w:numId="5">
    <w:abstractNumId w:val="46"/>
  </w:num>
  <w:num w:numId="6">
    <w:abstractNumId w:val="30"/>
  </w:num>
  <w:num w:numId="7">
    <w:abstractNumId w:val="5"/>
  </w:num>
  <w:num w:numId="8">
    <w:abstractNumId w:val="37"/>
  </w:num>
  <w:num w:numId="9">
    <w:abstractNumId w:val="48"/>
  </w:num>
  <w:num w:numId="10">
    <w:abstractNumId w:val="20"/>
  </w:num>
  <w:num w:numId="11">
    <w:abstractNumId w:val="3"/>
  </w:num>
  <w:num w:numId="12">
    <w:abstractNumId w:val="44"/>
  </w:num>
  <w:num w:numId="13">
    <w:abstractNumId w:val="19"/>
  </w:num>
  <w:num w:numId="14">
    <w:abstractNumId w:val="28"/>
  </w:num>
  <w:num w:numId="15">
    <w:abstractNumId w:val="34"/>
  </w:num>
  <w:num w:numId="16">
    <w:abstractNumId w:val="40"/>
  </w:num>
  <w:num w:numId="17">
    <w:abstractNumId w:val="47"/>
  </w:num>
  <w:num w:numId="18">
    <w:abstractNumId w:val="21"/>
  </w:num>
  <w:num w:numId="19">
    <w:abstractNumId w:val="15"/>
  </w:num>
  <w:num w:numId="20">
    <w:abstractNumId w:val="38"/>
  </w:num>
  <w:num w:numId="21">
    <w:abstractNumId w:val="4"/>
  </w:num>
  <w:num w:numId="22">
    <w:abstractNumId w:val="6"/>
  </w:num>
  <w:num w:numId="23">
    <w:abstractNumId w:val="45"/>
  </w:num>
  <w:num w:numId="24">
    <w:abstractNumId w:val="26"/>
  </w:num>
  <w:num w:numId="25">
    <w:abstractNumId w:val="2"/>
  </w:num>
  <w:num w:numId="26">
    <w:abstractNumId w:val="49"/>
  </w:num>
  <w:num w:numId="27">
    <w:abstractNumId w:val="42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24"/>
  </w:num>
  <w:num w:numId="33">
    <w:abstractNumId w:val="22"/>
  </w:num>
  <w:num w:numId="34">
    <w:abstractNumId w:val="13"/>
  </w:num>
  <w:num w:numId="35">
    <w:abstractNumId w:val="1"/>
  </w:num>
  <w:num w:numId="36">
    <w:abstractNumId w:val="31"/>
  </w:num>
  <w:num w:numId="37">
    <w:abstractNumId w:val="41"/>
  </w:num>
  <w:num w:numId="38">
    <w:abstractNumId w:val="39"/>
  </w:num>
  <w:num w:numId="39">
    <w:abstractNumId w:val="23"/>
  </w:num>
  <w:num w:numId="40">
    <w:abstractNumId w:val="16"/>
  </w:num>
  <w:num w:numId="41">
    <w:abstractNumId w:val="7"/>
  </w:num>
  <w:num w:numId="42">
    <w:abstractNumId w:val="8"/>
  </w:num>
  <w:num w:numId="43">
    <w:abstractNumId w:val="25"/>
  </w:num>
  <w:num w:numId="44">
    <w:abstractNumId w:val="18"/>
  </w:num>
  <w:num w:numId="45">
    <w:abstractNumId w:val="36"/>
  </w:num>
  <w:num w:numId="46">
    <w:abstractNumId w:val="27"/>
  </w:num>
  <w:num w:numId="47">
    <w:abstractNumId w:val="35"/>
  </w:num>
  <w:num w:numId="48">
    <w:abstractNumId w:val="3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1"/>
    <w:rsid w:val="000017B1"/>
    <w:rsid w:val="000051A5"/>
    <w:rsid w:val="00020E39"/>
    <w:rsid w:val="000243A0"/>
    <w:rsid w:val="0002565B"/>
    <w:rsid w:val="0003118F"/>
    <w:rsid w:val="000338B6"/>
    <w:rsid w:val="000448F2"/>
    <w:rsid w:val="0004623B"/>
    <w:rsid w:val="0005468E"/>
    <w:rsid w:val="00060AD9"/>
    <w:rsid w:val="00067270"/>
    <w:rsid w:val="00071A3E"/>
    <w:rsid w:val="00095456"/>
    <w:rsid w:val="000B32CE"/>
    <w:rsid w:val="000C034B"/>
    <w:rsid w:val="000D016A"/>
    <w:rsid w:val="000D7034"/>
    <w:rsid w:val="000E0984"/>
    <w:rsid w:val="000E3969"/>
    <w:rsid w:val="000F19C0"/>
    <w:rsid w:val="000F49F6"/>
    <w:rsid w:val="000F5F4C"/>
    <w:rsid w:val="0011203D"/>
    <w:rsid w:val="00121DF8"/>
    <w:rsid w:val="00125F6F"/>
    <w:rsid w:val="001330A2"/>
    <w:rsid w:val="001427ED"/>
    <w:rsid w:val="00144113"/>
    <w:rsid w:val="00145768"/>
    <w:rsid w:val="00157B36"/>
    <w:rsid w:val="00160BD1"/>
    <w:rsid w:val="001647BF"/>
    <w:rsid w:val="00164F81"/>
    <w:rsid w:val="00167886"/>
    <w:rsid w:val="00172E5A"/>
    <w:rsid w:val="00183F54"/>
    <w:rsid w:val="001930C9"/>
    <w:rsid w:val="00195654"/>
    <w:rsid w:val="001973BE"/>
    <w:rsid w:val="00197AB7"/>
    <w:rsid w:val="001A3625"/>
    <w:rsid w:val="001A397A"/>
    <w:rsid w:val="001B398E"/>
    <w:rsid w:val="001C0581"/>
    <w:rsid w:val="001C537C"/>
    <w:rsid w:val="001C61EF"/>
    <w:rsid w:val="001C787D"/>
    <w:rsid w:val="001E0818"/>
    <w:rsid w:val="001E358F"/>
    <w:rsid w:val="001E454D"/>
    <w:rsid w:val="001F69EE"/>
    <w:rsid w:val="00216890"/>
    <w:rsid w:val="00221933"/>
    <w:rsid w:val="00223963"/>
    <w:rsid w:val="00225885"/>
    <w:rsid w:val="00233124"/>
    <w:rsid w:val="00244076"/>
    <w:rsid w:val="0025454F"/>
    <w:rsid w:val="00266A7B"/>
    <w:rsid w:val="002730F0"/>
    <w:rsid w:val="0028056B"/>
    <w:rsid w:val="00281A88"/>
    <w:rsid w:val="00281E9D"/>
    <w:rsid w:val="00287FDF"/>
    <w:rsid w:val="002915E0"/>
    <w:rsid w:val="00295805"/>
    <w:rsid w:val="00297D83"/>
    <w:rsid w:val="002A227F"/>
    <w:rsid w:val="002B668B"/>
    <w:rsid w:val="002C2BE7"/>
    <w:rsid w:val="002C30FD"/>
    <w:rsid w:val="002D0BA4"/>
    <w:rsid w:val="002D16AB"/>
    <w:rsid w:val="002D5CDA"/>
    <w:rsid w:val="002E120A"/>
    <w:rsid w:val="002E29BC"/>
    <w:rsid w:val="002E6F20"/>
    <w:rsid w:val="002F135D"/>
    <w:rsid w:val="00314970"/>
    <w:rsid w:val="00315C2A"/>
    <w:rsid w:val="003166FD"/>
    <w:rsid w:val="00324B6C"/>
    <w:rsid w:val="00327175"/>
    <w:rsid w:val="00331BD2"/>
    <w:rsid w:val="003333D7"/>
    <w:rsid w:val="00350391"/>
    <w:rsid w:val="00350947"/>
    <w:rsid w:val="00352A76"/>
    <w:rsid w:val="00357BB4"/>
    <w:rsid w:val="00363D06"/>
    <w:rsid w:val="00367B20"/>
    <w:rsid w:val="00373841"/>
    <w:rsid w:val="00373B39"/>
    <w:rsid w:val="00375AB1"/>
    <w:rsid w:val="00383A3D"/>
    <w:rsid w:val="00384B99"/>
    <w:rsid w:val="00385A25"/>
    <w:rsid w:val="00395600"/>
    <w:rsid w:val="003A15D5"/>
    <w:rsid w:val="003C1F95"/>
    <w:rsid w:val="003C791A"/>
    <w:rsid w:val="003D7FD6"/>
    <w:rsid w:val="003E1214"/>
    <w:rsid w:val="003F1B03"/>
    <w:rsid w:val="003F67CD"/>
    <w:rsid w:val="004011FA"/>
    <w:rsid w:val="00404E24"/>
    <w:rsid w:val="00405046"/>
    <w:rsid w:val="00407C75"/>
    <w:rsid w:val="00412A3D"/>
    <w:rsid w:val="004206D5"/>
    <w:rsid w:val="004252C4"/>
    <w:rsid w:val="00426717"/>
    <w:rsid w:val="004276F3"/>
    <w:rsid w:val="0043080C"/>
    <w:rsid w:val="0043107D"/>
    <w:rsid w:val="004321C9"/>
    <w:rsid w:val="004335C8"/>
    <w:rsid w:val="00443B35"/>
    <w:rsid w:val="00444019"/>
    <w:rsid w:val="00451E0A"/>
    <w:rsid w:val="00462182"/>
    <w:rsid w:val="0046359F"/>
    <w:rsid w:val="00472D4F"/>
    <w:rsid w:val="00481EF7"/>
    <w:rsid w:val="00484F7B"/>
    <w:rsid w:val="0048500B"/>
    <w:rsid w:val="004867B1"/>
    <w:rsid w:val="004A136F"/>
    <w:rsid w:val="004A308E"/>
    <w:rsid w:val="004A4B97"/>
    <w:rsid w:val="004A7608"/>
    <w:rsid w:val="004C70E5"/>
    <w:rsid w:val="004D1D9B"/>
    <w:rsid w:val="004D2445"/>
    <w:rsid w:val="004E5B7B"/>
    <w:rsid w:val="004E645D"/>
    <w:rsid w:val="004E784C"/>
    <w:rsid w:val="0050169D"/>
    <w:rsid w:val="005065B0"/>
    <w:rsid w:val="005205B6"/>
    <w:rsid w:val="005215B6"/>
    <w:rsid w:val="0052344D"/>
    <w:rsid w:val="005279CF"/>
    <w:rsid w:val="00532189"/>
    <w:rsid w:val="00546E4A"/>
    <w:rsid w:val="00550039"/>
    <w:rsid w:val="00553E46"/>
    <w:rsid w:val="00555705"/>
    <w:rsid w:val="005604FA"/>
    <w:rsid w:val="00560798"/>
    <w:rsid w:val="00570B52"/>
    <w:rsid w:val="00572DB4"/>
    <w:rsid w:val="00576533"/>
    <w:rsid w:val="00576B8F"/>
    <w:rsid w:val="00577D15"/>
    <w:rsid w:val="00592375"/>
    <w:rsid w:val="005B4A03"/>
    <w:rsid w:val="005C21E0"/>
    <w:rsid w:val="005D2E2C"/>
    <w:rsid w:val="005F4166"/>
    <w:rsid w:val="005F576D"/>
    <w:rsid w:val="0060047A"/>
    <w:rsid w:val="006011AD"/>
    <w:rsid w:val="00607C04"/>
    <w:rsid w:val="006118FD"/>
    <w:rsid w:val="0061225A"/>
    <w:rsid w:val="0061514A"/>
    <w:rsid w:val="00621700"/>
    <w:rsid w:val="00622283"/>
    <w:rsid w:val="0062613E"/>
    <w:rsid w:val="006459EF"/>
    <w:rsid w:val="00646520"/>
    <w:rsid w:val="0065204A"/>
    <w:rsid w:val="00656D0F"/>
    <w:rsid w:val="00660F72"/>
    <w:rsid w:val="0066361F"/>
    <w:rsid w:val="006709B0"/>
    <w:rsid w:val="00672D70"/>
    <w:rsid w:val="00683B0B"/>
    <w:rsid w:val="00691F8B"/>
    <w:rsid w:val="00692E13"/>
    <w:rsid w:val="006B5015"/>
    <w:rsid w:val="006B7C81"/>
    <w:rsid w:val="006C3363"/>
    <w:rsid w:val="006C5EF5"/>
    <w:rsid w:val="006D2F47"/>
    <w:rsid w:val="006D69EA"/>
    <w:rsid w:val="006E4B16"/>
    <w:rsid w:val="006F4177"/>
    <w:rsid w:val="00706C1F"/>
    <w:rsid w:val="007153D4"/>
    <w:rsid w:val="00726858"/>
    <w:rsid w:val="00733312"/>
    <w:rsid w:val="00735667"/>
    <w:rsid w:val="00751D1B"/>
    <w:rsid w:val="00760C59"/>
    <w:rsid w:val="007737D8"/>
    <w:rsid w:val="0077773B"/>
    <w:rsid w:val="007825C8"/>
    <w:rsid w:val="00794958"/>
    <w:rsid w:val="00796BED"/>
    <w:rsid w:val="007A13E2"/>
    <w:rsid w:val="007B3834"/>
    <w:rsid w:val="007B4ACA"/>
    <w:rsid w:val="007C108D"/>
    <w:rsid w:val="007D206D"/>
    <w:rsid w:val="007D37F4"/>
    <w:rsid w:val="007E3ECD"/>
    <w:rsid w:val="007E6DFC"/>
    <w:rsid w:val="007E6FAD"/>
    <w:rsid w:val="007F4383"/>
    <w:rsid w:val="0081443D"/>
    <w:rsid w:val="008218FE"/>
    <w:rsid w:val="00823385"/>
    <w:rsid w:val="0082520E"/>
    <w:rsid w:val="008332CF"/>
    <w:rsid w:val="00837601"/>
    <w:rsid w:val="00845E95"/>
    <w:rsid w:val="00846879"/>
    <w:rsid w:val="0086579B"/>
    <w:rsid w:val="008675F4"/>
    <w:rsid w:val="0087007E"/>
    <w:rsid w:val="00872F81"/>
    <w:rsid w:val="00873390"/>
    <w:rsid w:val="00875561"/>
    <w:rsid w:val="008774DE"/>
    <w:rsid w:val="00881843"/>
    <w:rsid w:val="008906FA"/>
    <w:rsid w:val="00890FB4"/>
    <w:rsid w:val="00893F36"/>
    <w:rsid w:val="00895644"/>
    <w:rsid w:val="008A126E"/>
    <w:rsid w:val="008A5404"/>
    <w:rsid w:val="008B411A"/>
    <w:rsid w:val="008B45ED"/>
    <w:rsid w:val="008B6F81"/>
    <w:rsid w:val="008C799E"/>
    <w:rsid w:val="008D0B91"/>
    <w:rsid w:val="008E6C92"/>
    <w:rsid w:val="008F04BD"/>
    <w:rsid w:val="008F644D"/>
    <w:rsid w:val="00904AF7"/>
    <w:rsid w:val="00906C48"/>
    <w:rsid w:val="00921ADC"/>
    <w:rsid w:val="009229E5"/>
    <w:rsid w:val="009233D0"/>
    <w:rsid w:val="00936821"/>
    <w:rsid w:val="00941244"/>
    <w:rsid w:val="00943F9A"/>
    <w:rsid w:val="0094506B"/>
    <w:rsid w:val="00965E88"/>
    <w:rsid w:val="00966743"/>
    <w:rsid w:val="00986442"/>
    <w:rsid w:val="009A2AF8"/>
    <w:rsid w:val="009A5213"/>
    <w:rsid w:val="009B7932"/>
    <w:rsid w:val="009C0010"/>
    <w:rsid w:val="009C4F98"/>
    <w:rsid w:val="009E4C5C"/>
    <w:rsid w:val="009F21B0"/>
    <w:rsid w:val="009F7181"/>
    <w:rsid w:val="00A01F5C"/>
    <w:rsid w:val="00A046D6"/>
    <w:rsid w:val="00A056B0"/>
    <w:rsid w:val="00A14F54"/>
    <w:rsid w:val="00A20D27"/>
    <w:rsid w:val="00A24C3C"/>
    <w:rsid w:val="00A25F23"/>
    <w:rsid w:val="00A41200"/>
    <w:rsid w:val="00A431B7"/>
    <w:rsid w:val="00A62536"/>
    <w:rsid w:val="00A67D18"/>
    <w:rsid w:val="00A725F5"/>
    <w:rsid w:val="00A7260A"/>
    <w:rsid w:val="00A772A3"/>
    <w:rsid w:val="00A864E9"/>
    <w:rsid w:val="00A93499"/>
    <w:rsid w:val="00AA060C"/>
    <w:rsid w:val="00AB195D"/>
    <w:rsid w:val="00AB5907"/>
    <w:rsid w:val="00AB7D46"/>
    <w:rsid w:val="00AC3C3E"/>
    <w:rsid w:val="00AE074E"/>
    <w:rsid w:val="00AF5FEE"/>
    <w:rsid w:val="00B07BC2"/>
    <w:rsid w:val="00B07DC7"/>
    <w:rsid w:val="00B10F75"/>
    <w:rsid w:val="00B27A2A"/>
    <w:rsid w:val="00B34B65"/>
    <w:rsid w:val="00B405AD"/>
    <w:rsid w:val="00B44507"/>
    <w:rsid w:val="00B4787C"/>
    <w:rsid w:val="00B5240C"/>
    <w:rsid w:val="00B55780"/>
    <w:rsid w:val="00B57435"/>
    <w:rsid w:val="00B618E4"/>
    <w:rsid w:val="00B64D86"/>
    <w:rsid w:val="00B70EF3"/>
    <w:rsid w:val="00B716EC"/>
    <w:rsid w:val="00B75FAD"/>
    <w:rsid w:val="00B87087"/>
    <w:rsid w:val="00B92B56"/>
    <w:rsid w:val="00B95C1D"/>
    <w:rsid w:val="00BA154C"/>
    <w:rsid w:val="00BA5746"/>
    <w:rsid w:val="00BB209E"/>
    <w:rsid w:val="00BB5A08"/>
    <w:rsid w:val="00BC5C80"/>
    <w:rsid w:val="00BD144C"/>
    <w:rsid w:val="00BD4978"/>
    <w:rsid w:val="00BE673B"/>
    <w:rsid w:val="00BF758E"/>
    <w:rsid w:val="00C10425"/>
    <w:rsid w:val="00C1450F"/>
    <w:rsid w:val="00C161D0"/>
    <w:rsid w:val="00C21B07"/>
    <w:rsid w:val="00C27E88"/>
    <w:rsid w:val="00C3271E"/>
    <w:rsid w:val="00C37A21"/>
    <w:rsid w:val="00C407BD"/>
    <w:rsid w:val="00C42EDE"/>
    <w:rsid w:val="00C51CAC"/>
    <w:rsid w:val="00C52263"/>
    <w:rsid w:val="00C563B8"/>
    <w:rsid w:val="00C64381"/>
    <w:rsid w:val="00C72257"/>
    <w:rsid w:val="00C76ED0"/>
    <w:rsid w:val="00C7745E"/>
    <w:rsid w:val="00C857C1"/>
    <w:rsid w:val="00C868F9"/>
    <w:rsid w:val="00C86B38"/>
    <w:rsid w:val="00C9098E"/>
    <w:rsid w:val="00C90DCB"/>
    <w:rsid w:val="00C928B0"/>
    <w:rsid w:val="00CA1C76"/>
    <w:rsid w:val="00CA707C"/>
    <w:rsid w:val="00CB5E4E"/>
    <w:rsid w:val="00CC27BC"/>
    <w:rsid w:val="00CC748A"/>
    <w:rsid w:val="00CD0E00"/>
    <w:rsid w:val="00CD1DD7"/>
    <w:rsid w:val="00CD4067"/>
    <w:rsid w:val="00CE0314"/>
    <w:rsid w:val="00CE2FE1"/>
    <w:rsid w:val="00CE3DBE"/>
    <w:rsid w:val="00CE6EEA"/>
    <w:rsid w:val="00D05DBA"/>
    <w:rsid w:val="00D1466B"/>
    <w:rsid w:val="00D23E8F"/>
    <w:rsid w:val="00D27E8C"/>
    <w:rsid w:val="00D40819"/>
    <w:rsid w:val="00D467B8"/>
    <w:rsid w:val="00D5085E"/>
    <w:rsid w:val="00D52510"/>
    <w:rsid w:val="00D61C35"/>
    <w:rsid w:val="00D65FAE"/>
    <w:rsid w:val="00D7049D"/>
    <w:rsid w:val="00D80FA6"/>
    <w:rsid w:val="00D85692"/>
    <w:rsid w:val="00D8726A"/>
    <w:rsid w:val="00D876F5"/>
    <w:rsid w:val="00D95519"/>
    <w:rsid w:val="00D97377"/>
    <w:rsid w:val="00DC2D8E"/>
    <w:rsid w:val="00DC4FD7"/>
    <w:rsid w:val="00DD112A"/>
    <w:rsid w:val="00DD4F9A"/>
    <w:rsid w:val="00DD5C78"/>
    <w:rsid w:val="00DE1DAF"/>
    <w:rsid w:val="00DE48A7"/>
    <w:rsid w:val="00E0587C"/>
    <w:rsid w:val="00E10D4E"/>
    <w:rsid w:val="00E27A07"/>
    <w:rsid w:val="00E33AA3"/>
    <w:rsid w:val="00E34F3D"/>
    <w:rsid w:val="00E3574C"/>
    <w:rsid w:val="00E411F1"/>
    <w:rsid w:val="00E4415C"/>
    <w:rsid w:val="00E4667D"/>
    <w:rsid w:val="00E472EE"/>
    <w:rsid w:val="00E477D4"/>
    <w:rsid w:val="00E72089"/>
    <w:rsid w:val="00E76346"/>
    <w:rsid w:val="00E80009"/>
    <w:rsid w:val="00E9043A"/>
    <w:rsid w:val="00E959A3"/>
    <w:rsid w:val="00EB263D"/>
    <w:rsid w:val="00EC4B87"/>
    <w:rsid w:val="00EF56E2"/>
    <w:rsid w:val="00F010E6"/>
    <w:rsid w:val="00F07124"/>
    <w:rsid w:val="00F241D1"/>
    <w:rsid w:val="00F32293"/>
    <w:rsid w:val="00F45780"/>
    <w:rsid w:val="00F53867"/>
    <w:rsid w:val="00F53D54"/>
    <w:rsid w:val="00F55050"/>
    <w:rsid w:val="00F62267"/>
    <w:rsid w:val="00F806E0"/>
    <w:rsid w:val="00F86B4F"/>
    <w:rsid w:val="00FA45E9"/>
    <w:rsid w:val="00FB3B6C"/>
    <w:rsid w:val="00FB3F5C"/>
    <w:rsid w:val="00FB53FA"/>
    <w:rsid w:val="00FC2C12"/>
    <w:rsid w:val="00FC395A"/>
    <w:rsid w:val="00FD22A1"/>
    <w:rsid w:val="00FE56A1"/>
    <w:rsid w:val="00FE7C2B"/>
    <w:rsid w:val="00FF1EA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9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7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nformatique\Charte\Documents%20r&#233;alis&#233;s\Papier%20&#224;%20ent&#234;te%20-%20premi&#232;re%20feuille%20uniquement.dotx" TargetMode="External"/></Relationships>
</file>

<file path=word/theme/theme1.xml><?xml version="1.0" encoding="utf-8"?>
<a:theme xmlns:a="http://schemas.openxmlformats.org/drawingml/2006/main" name="Thème Office">
  <a:themeElements>
    <a:clrScheme name="CDG37">
      <a:dk1>
        <a:sysClr val="windowText" lastClr="000000"/>
      </a:dk1>
      <a:lt1>
        <a:sysClr val="window" lastClr="FFFFFF"/>
      </a:lt1>
      <a:dk2>
        <a:srgbClr val="263C82"/>
      </a:dk2>
      <a:lt2>
        <a:srgbClr val="808285"/>
      </a:lt2>
      <a:accent1>
        <a:srgbClr val="ED1F24"/>
      </a:accent1>
      <a:accent2>
        <a:srgbClr val="F7A9AB"/>
      </a:accent2>
      <a:accent3>
        <a:srgbClr val="324FA2"/>
      </a:accent3>
      <a:accent4>
        <a:srgbClr val="263C82"/>
      </a:accent4>
      <a:accent5>
        <a:srgbClr val="424142"/>
      </a:accent5>
      <a:accent6>
        <a:srgbClr val="4063C4"/>
      </a:accent6>
      <a:hlink>
        <a:srgbClr val="808285"/>
      </a:hlink>
      <a:folHlink>
        <a:srgbClr val="8082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C211-E5D9-4A10-87C1-53F76D7C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- première feuille uniquement</Template>
  <TotalTime>15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POUPEE</dc:creator>
  <cp:lastModifiedBy>Karine POUPEE</cp:lastModifiedBy>
  <cp:revision>25</cp:revision>
  <cp:lastPrinted>2013-08-27T07:28:00Z</cp:lastPrinted>
  <dcterms:created xsi:type="dcterms:W3CDTF">2013-09-02T08:30:00Z</dcterms:created>
  <dcterms:modified xsi:type="dcterms:W3CDTF">2014-06-30T09:36:00Z</dcterms:modified>
</cp:coreProperties>
</file>